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4CCB" w14:textId="77777777" w:rsidR="00D34A04" w:rsidRPr="000267E9" w:rsidRDefault="00E42048" w:rsidP="00D34A04">
      <w:pPr>
        <w:ind w:right="-360"/>
        <w:jc w:val="right"/>
        <w:outlineLvl w:val="0"/>
        <w:rPr>
          <w:b/>
          <w:bCs/>
          <w:caps/>
        </w:rPr>
      </w:pPr>
      <w:r>
        <w:rPr>
          <w:b/>
          <w:bCs/>
          <w:caps/>
        </w:rPr>
        <w:t>1.</w:t>
      </w:r>
      <w:r w:rsidRPr="000267E9">
        <w:rPr>
          <w:b/>
          <w:bCs/>
          <w:caps/>
        </w:rPr>
        <w:t>P</w:t>
      </w:r>
      <w:r w:rsidRPr="000267E9">
        <w:rPr>
          <w:b/>
          <w:bCs/>
        </w:rPr>
        <w:t>ielikums</w:t>
      </w:r>
    </w:p>
    <w:p w14:paraId="5306C722" w14:textId="77777777" w:rsidR="00D34A04" w:rsidRPr="000267E9" w:rsidRDefault="00E42048" w:rsidP="00D34A04">
      <w:pPr>
        <w:ind w:right="-360"/>
        <w:jc w:val="right"/>
        <w:outlineLvl w:val="0"/>
      </w:pPr>
      <w:r w:rsidRPr="000267E9">
        <w:t>Balvu novada Domes 20</w:t>
      </w:r>
      <w:r>
        <w:t>22</w:t>
      </w:r>
      <w:r w:rsidRPr="000267E9">
        <w:t xml:space="preserve">.gada </w:t>
      </w:r>
      <w:r>
        <w:t>27.janvāra</w:t>
      </w:r>
      <w:r w:rsidRPr="000267E9">
        <w:t xml:space="preserve"> noteikumiem Nr</w:t>
      </w:r>
      <w:r>
        <w:t>.</w:t>
      </w:r>
      <w:r w:rsidR="000B5140">
        <w:t>1</w:t>
      </w:r>
      <w:r w:rsidRPr="000267E9">
        <w:t>/20</w:t>
      </w:r>
      <w:r>
        <w:t>22</w:t>
      </w:r>
      <w:r w:rsidRPr="000267E9">
        <w:t xml:space="preserve"> </w:t>
      </w:r>
    </w:p>
    <w:p w14:paraId="461256D1" w14:textId="77777777" w:rsidR="00D34A04" w:rsidRDefault="00E42048" w:rsidP="00D34A04">
      <w:pPr>
        <w:pStyle w:val="Nosaukums"/>
        <w:ind w:right="-379"/>
        <w:jc w:val="right"/>
        <w:rPr>
          <w:b w:val="0"/>
        </w:rPr>
      </w:pPr>
      <w:r w:rsidRPr="000267E9">
        <w:t xml:space="preserve"> </w:t>
      </w:r>
      <w:r w:rsidRPr="000267E9">
        <w:rPr>
          <w:b w:val="0"/>
        </w:rPr>
        <w:t xml:space="preserve">„Kārtība, kādā Balvu novada pašvaldība piešķir </w:t>
      </w:r>
      <w:r>
        <w:rPr>
          <w:b w:val="0"/>
        </w:rPr>
        <w:t>līdz</w:t>
      </w:r>
      <w:r w:rsidRPr="000267E9">
        <w:rPr>
          <w:b w:val="0"/>
        </w:rPr>
        <w:t>finansējumu</w:t>
      </w:r>
    </w:p>
    <w:p w14:paraId="4899663E" w14:textId="77777777" w:rsidR="00D34A04" w:rsidRPr="000267E9" w:rsidRDefault="00E42048" w:rsidP="00D34A04">
      <w:pPr>
        <w:pStyle w:val="Nosaukums"/>
        <w:ind w:right="-379"/>
        <w:jc w:val="right"/>
        <w:rPr>
          <w:b w:val="0"/>
        </w:rPr>
      </w:pPr>
      <w:r>
        <w:rPr>
          <w:b w:val="0"/>
        </w:rPr>
        <w:t xml:space="preserve"> vai priekšfinansējumu</w:t>
      </w:r>
      <w:r w:rsidRPr="000267E9">
        <w:rPr>
          <w:b w:val="0"/>
        </w:rPr>
        <w:t xml:space="preserve"> biedrībām, </w:t>
      </w:r>
    </w:p>
    <w:p w14:paraId="3FF43BF4" w14:textId="77777777" w:rsidR="00D34A04" w:rsidRPr="000267E9" w:rsidRDefault="00E42048" w:rsidP="00D34A04">
      <w:pPr>
        <w:pStyle w:val="Nosaukums"/>
        <w:ind w:right="-379"/>
        <w:jc w:val="right"/>
        <w:rPr>
          <w:b w:val="0"/>
        </w:rPr>
      </w:pPr>
      <w:r w:rsidRPr="000267E9">
        <w:rPr>
          <w:b w:val="0"/>
        </w:rPr>
        <w:t xml:space="preserve"> nodibinājumiem un reliģiskajām organizācijām”</w:t>
      </w:r>
    </w:p>
    <w:p w14:paraId="17ACDAE8" w14:textId="77777777" w:rsidR="00D34A04" w:rsidRPr="000267E9" w:rsidRDefault="00E42048" w:rsidP="00D34A04">
      <w:pPr>
        <w:ind w:right="-360"/>
        <w:jc w:val="right"/>
      </w:pPr>
      <w:r w:rsidRPr="000267E9">
        <w:t xml:space="preserve">       (sēdes protokols Nr.</w:t>
      </w:r>
      <w:r w:rsidR="000B5140">
        <w:t>2.</w:t>
      </w:r>
      <w:r>
        <w:t xml:space="preserve">, </w:t>
      </w:r>
      <w:r w:rsidR="000B5140">
        <w:t>59.</w:t>
      </w:r>
      <w:r w:rsidRPr="000267E9">
        <w:t>§)</w:t>
      </w:r>
    </w:p>
    <w:p w14:paraId="5D56B2E6" w14:textId="77777777" w:rsidR="00D34A04" w:rsidRPr="000267E9" w:rsidRDefault="00D34A04" w:rsidP="00D34A04">
      <w:pPr>
        <w:ind w:right="-360"/>
        <w:jc w:val="right"/>
        <w:rPr>
          <w:sz w:val="20"/>
          <w:szCs w:val="20"/>
        </w:rPr>
      </w:pPr>
    </w:p>
    <w:p w14:paraId="6219F95E" w14:textId="77777777" w:rsidR="00D34A04" w:rsidRPr="00993CFC" w:rsidRDefault="00D34A04" w:rsidP="00D34A04">
      <w:pPr>
        <w:tabs>
          <w:tab w:val="center" w:pos="4153"/>
          <w:tab w:val="left" w:pos="6705"/>
        </w:tabs>
        <w:jc w:val="right"/>
        <w:rPr>
          <w:b/>
          <w:bCs/>
          <w:iCs/>
          <w:caps/>
        </w:rPr>
      </w:pPr>
    </w:p>
    <w:p w14:paraId="198086DC" w14:textId="77777777" w:rsidR="00D34A04" w:rsidRPr="00993CFC" w:rsidRDefault="00D34A04" w:rsidP="00D34A04">
      <w:pPr>
        <w:tabs>
          <w:tab w:val="center" w:pos="4153"/>
          <w:tab w:val="left" w:pos="6705"/>
        </w:tabs>
        <w:jc w:val="center"/>
        <w:rPr>
          <w:b/>
          <w:bCs/>
          <w:iCs/>
          <w:caps/>
        </w:rPr>
      </w:pPr>
    </w:p>
    <w:p w14:paraId="72C25520" w14:textId="77777777" w:rsidR="00D34A04" w:rsidRPr="00993CFC" w:rsidRDefault="00E42048" w:rsidP="00D34A04">
      <w:pPr>
        <w:tabs>
          <w:tab w:val="center" w:pos="4153"/>
          <w:tab w:val="left" w:pos="6705"/>
        </w:tabs>
        <w:jc w:val="center"/>
        <w:rPr>
          <w:b/>
          <w:bCs/>
          <w:iCs/>
          <w:caps/>
        </w:rPr>
      </w:pPr>
      <w:r w:rsidRPr="00993CFC">
        <w:rPr>
          <w:b/>
          <w:bCs/>
          <w:iCs/>
          <w:caps/>
        </w:rPr>
        <w:t>Iesniegums</w:t>
      </w:r>
    </w:p>
    <w:p w14:paraId="2448971A" w14:textId="77777777" w:rsidR="00D34A04" w:rsidRPr="00993CFC" w:rsidRDefault="00E42048" w:rsidP="00D34A04">
      <w:pPr>
        <w:jc w:val="center"/>
        <w:rPr>
          <w:b/>
          <w:bCs/>
          <w:iCs/>
        </w:rPr>
      </w:pPr>
      <w:r>
        <w:rPr>
          <w:b/>
          <w:bCs/>
          <w:iCs/>
        </w:rPr>
        <w:t>Balvu</w:t>
      </w:r>
      <w:r w:rsidRPr="00993CFC">
        <w:rPr>
          <w:b/>
          <w:bCs/>
          <w:iCs/>
        </w:rPr>
        <w:t xml:space="preserve"> novada pašvaldības </w:t>
      </w:r>
      <w:r w:rsidRPr="00163524">
        <w:rPr>
          <w:b/>
          <w:bCs/>
          <w:iCs/>
          <w:color w:val="FF0000"/>
        </w:rPr>
        <w:t>finansējumam</w:t>
      </w:r>
    </w:p>
    <w:p w14:paraId="0FD97845" w14:textId="77777777" w:rsidR="00D34A04" w:rsidRPr="00993CFC" w:rsidRDefault="00E42048" w:rsidP="00D34A04">
      <w:pPr>
        <w:jc w:val="center"/>
        <w:rPr>
          <w:b/>
          <w:bCs/>
          <w:iCs/>
          <w:u w:val="single"/>
        </w:rPr>
      </w:pPr>
      <w:r>
        <w:rPr>
          <w:b/>
          <w:bCs/>
          <w:iCs/>
        </w:rPr>
        <w:t>nevalstiskās organizācijas</w:t>
      </w:r>
      <w:r w:rsidRPr="00993CFC">
        <w:rPr>
          <w:b/>
          <w:bCs/>
          <w:iCs/>
        </w:rPr>
        <w:t xml:space="preserve"> </w:t>
      </w:r>
      <w:r>
        <w:rPr>
          <w:b/>
          <w:bCs/>
          <w:iCs/>
        </w:rPr>
        <w:t>projekta realizācijai</w:t>
      </w:r>
    </w:p>
    <w:p w14:paraId="24E7AEE8" w14:textId="77777777" w:rsidR="00D34A04" w:rsidRPr="00993CFC" w:rsidRDefault="00D34A04" w:rsidP="00D34A04">
      <w:pPr>
        <w:spacing w:line="360" w:lineRule="auto"/>
        <w:jc w:val="center"/>
        <w:rPr>
          <w:b/>
          <w:bCs/>
          <w:iCs/>
          <w:u w:val="single"/>
        </w:rPr>
      </w:pPr>
    </w:p>
    <w:p w14:paraId="672DCAD4" w14:textId="77777777" w:rsidR="00D34A04" w:rsidRPr="00993CFC" w:rsidRDefault="00E42048" w:rsidP="00D34A04">
      <w:pPr>
        <w:keepNext/>
        <w:spacing w:line="360" w:lineRule="auto"/>
        <w:outlineLvl w:val="0"/>
        <w:rPr>
          <w:b/>
          <w:bCs/>
          <w:iCs/>
        </w:rPr>
      </w:pPr>
      <w:r w:rsidRPr="00993CFC">
        <w:rPr>
          <w:b/>
          <w:bCs/>
        </w:rPr>
        <w:t xml:space="preserve">Informācija par </w:t>
      </w:r>
      <w:r>
        <w:rPr>
          <w:b/>
          <w:bCs/>
        </w:rPr>
        <w:t>organizāciju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6"/>
        <w:gridCol w:w="1781"/>
        <w:gridCol w:w="2815"/>
        <w:gridCol w:w="1816"/>
      </w:tblGrid>
      <w:tr w:rsidR="00B209AA" w14:paraId="5860BF10" w14:textId="77777777" w:rsidTr="00AB1AD7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AF8" w14:textId="77777777" w:rsidR="00D34A04" w:rsidRPr="00993CFC" w:rsidRDefault="00E42048" w:rsidP="00AB1AD7">
            <w:pPr>
              <w:spacing w:line="360" w:lineRule="auto"/>
            </w:pPr>
            <w:r>
              <w:t>Nevalstiskās organizācijas</w:t>
            </w:r>
            <w:r w:rsidRPr="00993CFC">
              <w:t xml:space="preserve"> nosaukums</w:t>
            </w:r>
          </w:p>
          <w:p w14:paraId="2270B1C6" w14:textId="77777777" w:rsidR="00D34A04" w:rsidRPr="00993CFC" w:rsidRDefault="00D34A04" w:rsidP="00AB1AD7">
            <w:pPr>
              <w:spacing w:line="360" w:lineRule="auto"/>
            </w:pPr>
          </w:p>
        </w:tc>
      </w:tr>
      <w:tr w:rsidR="00B209AA" w14:paraId="7CCF7AB1" w14:textId="77777777" w:rsidTr="00AB1AD7">
        <w:trPr>
          <w:trHeight w:val="108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5693"/>
            </w:tblGrid>
            <w:tr w:rsidR="00B209AA" w14:paraId="45B3DC1F" w14:textId="77777777" w:rsidTr="00AB1AD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8EA341" w14:textId="77777777" w:rsidR="00D34A04" w:rsidRPr="00993CFC" w:rsidRDefault="00E42048" w:rsidP="00AB1AD7">
                  <w:pPr>
                    <w:spacing w:line="360" w:lineRule="auto"/>
                  </w:pPr>
                  <w:r w:rsidRPr="00993CFC">
                    <w:t>Reģistrācijas Nr.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9B14F" w14:textId="77777777" w:rsidR="00D34A04" w:rsidRPr="00993CFC" w:rsidRDefault="00D34A04" w:rsidP="00AB1AD7">
                  <w:pPr>
                    <w:spacing w:line="360" w:lineRule="auto"/>
                  </w:pPr>
                </w:p>
              </w:tc>
            </w:tr>
            <w:tr w:rsidR="00B209AA" w14:paraId="028F44DE" w14:textId="77777777" w:rsidTr="00AB1AD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10627C" w14:textId="77777777" w:rsidR="00D34A04" w:rsidRPr="00993CFC" w:rsidRDefault="00E42048" w:rsidP="00AB1AD7">
                  <w:pPr>
                    <w:spacing w:line="360" w:lineRule="auto"/>
                  </w:pPr>
                  <w:r w:rsidRPr="00993CFC">
                    <w:t>Juridiskā adrese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F04FE" w14:textId="77777777" w:rsidR="00D34A04" w:rsidRPr="00993CFC" w:rsidRDefault="00D34A04" w:rsidP="00AB1AD7">
                  <w:pPr>
                    <w:spacing w:line="360" w:lineRule="auto"/>
                  </w:pPr>
                </w:p>
              </w:tc>
            </w:tr>
            <w:tr w:rsidR="00B209AA" w14:paraId="7AF23CD5" w14:textId="77777777" w:rsidTr="00AB1AD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519BCA" w14:textId="77777777" w:rsidR="00D34A04" w:rsidRPr="00993CFC" w:rsidRDefault="00E42048" w:rsidP="00AB1AD7">
                  <w:pPr>
                    <w:spacing w:line="360" w:lineRule="auto"/>
                  </w:pPr>
                  <w:r w:rsidRPr="00993CFC">
                    <w:t>Bankas rekvizīti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2757E" w14:textId="77777777" w:rsidR="00D34A04" w:rsidRPr="00993CFC" w:rsidRDefault="00D34A04" w:rsidP="00AB1AD7">
                  <w:pPr>
                    <w:spacing w:line="360" w:lineRule="auto"/>
                  </w:pPr>
                </w:p>
              </w:tc>
            </w:tr>
            <w:tr w:rsidR="00B209AA" w14:paraId="5791E325" w14:textId="77777777" w:rsidTr="00AB1AD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14C452" w14:textId="77777777" w:rsidR="00D34A04" w:rsidRPr="00993CFC" w:rsidRDefault="00E42048" w:rsidP="00AB1AD7">
                  <w:pPr>
                    <w:spacing w:line="360" w:lineRule="auto"/>
                  </w:pPr>
                  <w:r w:rsidRPr="00993CFC">
                    <w:t>Paraksttiesīgās personas amats, vārds,uzvārds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C4AE4" w14:textId="77777777" w:rsidR="00D34A04" w:rsidRPr="00993CFC" w:rsidRDefault="00D34A04" w:rsidP="00AB1AD7">
                  <w:pPr>
                    <w:spacing w:line="360" w:lineRule="auto"/>
                  </w:pPr>
                </w:p>
              </w:tc>
            </w:tr>
            <w:tr w:rsidR="00B209AA" w14:paraId="102A9B6A" w14:textId="77777777" w:rsidTr="00AB1AD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C3E5E0" w14:textId="77777777" w:rsidR="00D34A04" w:rsidRPr="00993CFC" w:rsidRDefault="00E42048" w:rsidP="00AB1AD7">
                  <w:pPr>
                    <w:spacing w:line="360" w:lineRule="auto"/>
                  </w:pPr>
                  <w:r w:rsidRPr="00993CFC">
                    <w:t>Tālrunis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67747" w14:textId="77777777" w:rsidR="00D34A04" w:rsidRPr="00993CFC" w:rsidRDefault="00D34A04" w:rsidP="00AB1AD7">
                  <w:pPr>
                    <w:spacing w:line="360" w:lineRule="auto"/>
                  </w:pPr>
                </w:p>
              </w:tc>
            </w:tr>
            <w:tr w:rsidR="00B209AA" w14:paraId="48AC66E8" w14:textId="77777777" w:rsidTr="00AB1AD7"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98E2F6" w14:textId="77777777" w:rsidR="00D34A04" w:rsidRPr="00993CFC" w:rsidRDefault="00E42048" w:rsidP="00AB1AD7">
                  <w:pPr>
                    <w:spacing w:line="360" w:lineRule="auto"/>
                  </w:pPr>
                  <w:r w:rsidRPr="00993CFC">
                    <w:t>e-pasts</w:t>
                  </w:r>
                </w:p>
              </w:tc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7DB13" w14:textId="77777777" w:rsidR="00D34A04" w:rsidRPr="00993CFC" w:rsidRDefault="00D34A04" w:rsidP="00AB1AD7">
                  <w:pPr>
                    <w:spacing w:line="360" w:lineRule="auto"/>
                  </w:pPr>
                </w:p>
              </w:tc>
            </w:tr>
          </w:tbl>
          <w:p w14:paraId="18F4A7A1" w14:textId="77777777" w:rsidR="00D34A04" w:rsidRPr="00993CFC" w:rsidRDefault="00D34A04" w:rsidP="00AB1AD7">
            <w:pPr>
              <w:spacing w:line="360" w:lineRule="auto"/>
            </w:pPr>
          </w:p>
        </w:tc>
      </w:tr>
      <w:tr w:rsidR="00B209AA" w14:paraId="0517041E" w14:textId="77777777" w:rsidTr="00AB1AD7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2C6" w14:textId="77777777" w:rsidR="00D34A04" w:rsidRPr="00993CFC" w:rsidRDefault="00D34A04" w:rsidP="00AB1AD7">
            <w:pPr>
              <w:spacing w:line="360" w:lineRule="auto"/>
            </w:pPr>
          </w:p>
        </w:tc>
      </w:tr>
      <w:tr w:rsidR="00B209AA" w14:paraId="5C942D14" w14:textId="77777777" w:rsidTr="00AB1AD7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2BC" w14:textId="77777777" w:rsidR="00D34A04" w:rsidRPr="00993CFC" w:rsidRDefault="00E42048" w:rsidP="00AB1AD7">
            <w:pPr>
              <w:spacing w:line="360" w:lineRule="auto"/>
            </w:pPr>
            <w:r>
              <w:t>Projekta nepieciešamības pamatojums</w:t>
            </w:r>
          </w:p>
          <w:p w14:paraId="78A6CD34" w14:textId="77777777" w:rsidR="00D34A04" w:rsidRPr="00993CFC" w:rsidRDefault="00D34A04" w:rsidP="00AB1AD7">
            <w:pPr>
              <w:spacing w:line="360" w:lineRule="auto"/>
            </w:pPr>
          </w:p>
          <w:p w14:paraId="321B4E36" w14:textId="77777777" w:rsidR="00D34A04" w:rsidRPr="00993CFC" w:rsidRDefault="00D34A04" w:rsidP="00AB1AD7">
            <w:pPr>
              <w:spacing w:line="360" w:lineRule="auto"/>
            </w:pPr>
          </w:p>
        </w:tc>
      </w:tr>
      <w:tr w:rsidR="00B209AA" w14:paraId="31060941" w14:textId="77777777" w:rsidTr="00AB1AD7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2B3" w14:textId="77777777" w:rsidR="00D34A04" w:rsidRPr="00993CFC" w:rsidRDefault="00E42048" w:rsidP="00AB1AD7">
            <w:r>
              <w:t>Projekta mērķis un uzdevumi</w:t>
            </w:r>
            <w:r w:rsidRPr="00993CFC">
              <w:t xml:space="preserve"> </w:t>
            </w:r>
          </w:p>
          <w:p w14:paraId="777B6F38" w14:textId="77777777" w:rsidR="00D34A04" w:rsidRPr="00993CFC" w:rsidRDefault="00D34A04" w:rsidP="00AB1AD7"/>
          <w:p w14:paraId="5566C183" w14:textId="77777777" w:rsidR="00D34A04" w:rsidRPr="00993CFC" w:rsidRDefault="00D34A04" w:rsidP="00AB1AD7"/>
          <w:p w14:paraId="621A9654" w14:textId="77777777" w:rsidR="00D34A04" w:rsidRPr="00993CFC" w:rsidRDefault="00D34A04" w:rsidP="00AB1AD7"/>
        </w:tc>
      </w:tr>
      <w:tr w:rsidR="00B209AA" w14:paraId="76196011" w14:textId="77777777" w:rsidTr="00AB1AD7">
        <w:trPr>
          <w:trHeight w:val="658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C4D" w14:textId="77777777" w:rsidR="00D34A04" w:rsidRDefault="00E42048" w:rsidP="00AB1AD7">
            <w:r>
              <w:t>Projekta budžets</w:t>
            </w:r>
          </w:p>
        </w:tc>
      </w:tr>
      <w:tr w:rsidR="00B209AA" w14:paraId="3A2DAF27" w14:textId="77777777" w:rsidTr="00AB1AD7">
        <w:trPr>
          <w:trHeight w:val="85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742C" w14:textId="77777777" w:rsidR="00D34A04" w:rsidRPr="00993CFC" w:rsidRDefault="00E42048" w:rsidP="00AB1AD7">
            <w:pPr>
              <w:jc w:val="center"/>
              <w:rPr>
                <w:bCs/>
                <w:iCs/>
              </w:rPr>
            </w:pPr>
            <w:r w:rsidRPr="00993CFC">
              <w:rPr>
                <w:bCs/>
                <w:iCs/>
              </w:rPr>
              <w:t>Nr.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989" w14:textId="77777777" w:rsidR="00D34A04" w:rsidRPr="00993CFC" w:rsidRDefault="00E42048" w:rsidP="00AB1AD7">
            <w:pPr>
              <w:keepNext/>
              <w:jc w:val="center"/>
              <w:outlineLvl w:val="5"/>
              <w:rPr>
                <w:bCs/>
                <w:iCs/>
                <w:position w:val="-6"/>
              </w:rPr>
            </w:pPr>
            <w:r>
              <w:rPr>
                <w:bCs/>
                <w:iCs/>
                <w:position w:val="-6"/>
              </w:rPr>
              <w:t>Plānotie izdevumi (apraksts)</w:t>
            </w:r>
          </w:p>
          <w:p w14:paraId="3F292689" w14:textId="77777777" w:rsidR="00D34A04" w:rsidRPr="00993CFC" w:rsidRDefault="00D34A04" w:rsidP="00AB1AD7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207A" w14:textId="77777777" w:rsidR="00D34A04" w:rsidRPr="00993CFC" w:rsidRDefault="00E42048" w:rsidP="00AB1AD7">
            <w:pPr>
              <w:jc w:val="center"/>
              <w:rPr>
                <w:bCs/>
                <w:iCs/>
              </w:rPr>
            </w:pPr>
            <w:r w:rsidRPr="00993CFC">
              <w:rPr>
                <w:bCs/>
                <w:iCs/>
              </w:rPr>
              <w:t xml:space="preserve">Aprēķins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9F78" w14:textId="77777777" w:rsidR="00D34A04" w:rsidRPr="00993CFC" w:rsidRDefault="00E42048" w:rsidP="00AB1A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Projekta f</w:t>
            </w:r>
            <w:r w:rsidRPr="00993CFC">
              <w:rPr>
                <w:bCs/>
                <w:iCs/>
              </w:rPr>
              <w:t>inansējums</w:t>
            </w:r>
            <w:r>
              <w:rPr>
                <w:bCs/>
                <w:iCs/>
              </w:rPr>
              <w:t xml:space="preserve"> (EUR)</w:t>
            </w:r>
          </w:p>
          <w:p w14:paraId="576C8C71" w14:textId="77777777" w:rsidR="00D34A04" w:rsidRPr="00993CFC" w:rsidRDefault="00D34A04" w:rsidP="00AB1AD7">
            <w:pPr>
              <w:jc w:val="center"/>
              <w:rPr>
                <w:bCs/>
                <w:i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0AF" w14:textId="77777777" w:rsidR="00D34A04" w:rsidRPr="00993CFC" w:rsidRDefault="00E42048" w:rsidP="00AB1AD7">
            <w:pPr>
              <w:jc w:val="center"/>
              <w:rPr>
                <w:bCs/>
                <w:iCs/>
              </w:rPr>
            </w:pPr>
            <w:r w:rsidRPr="00993CFC">
              <w:rPr>
                <w:bCs/>
                <w:iCs/>
              </w:rPr>
              <w:t xml:space="preserve">Pieprasītā </w:t>
            </w:r>
          </w:p>
          <w:p w14:paraId="20710086" w14:textId="77777777" w:rsidR="00D34A04" w:rsidRPr="00993CFC" w:rsidRDefault="00E42048" w:rsidP="00AB1AD7">
            <w:pPr>
              <w:jc w:val="center"/>
              <w:rPr>
                <w:bCs/>
                <w:iCs/>
              </w:rPr>
            </w:pPr>
            <w:r w:rsidRPr="00993CFC">
              <w:rPr>
                <w:bCs/>
                <w:iCs/>
              </w:rPr>
              <w:t>summa no</w:t>
            </w:r>
          </w:p>
          <w:p w14:paraId="2A2DCD67" w14:textId="77777777" w:rsidR="00D34A04" w:rsidRPr="00993CFC" w:rsidRDefault="00E42048" w:rsidP="00AB1AD7">
            <w:pPr>
              <w:jc w:val="center"/>
              <w:rPr>
                <w:bCs/>
                <w:iCs/>
              </w:rPr>
            </w:pPr>
            <w:r w:rsidRPr="00993CFC">
              <w:rPr>
                <w:bCs/>
                <w:iCs/>
              </w:rPr>
              <w:t xml:space="preserve">pašvaldības </w:t>
            </w:r>
            <w:r>
              <w:rPr>
                <w:bCs/>
                <w:iCs/>
              </w:rPr>
              <w:t>(EUR)</w:t>
            </w:r>
          </w:p>
        </w:tc>
      </w:tr>
      <w:tr w:rsidR="00B209AA" w14:paraId="72BF394D" w14:textId="77777777" w:rsidTr="00AB1AD7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0A1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294" w14:textId="77777777" w:rsidR="00D34A04" w:rsidRPr="00993CFC" w:rsidRDefault="00D34A04" w:rsidP="00AB1AD7">
            <w:pPr>
              <w:keepNext/>
              <w:spacing w:line="360" w:lineRule="auto"/>
              <w:jc w:val="center"/>
              <w:outlineLvl w:val="5"/>
              <w:rPr>
                <w:bCs/>
                <w:iCs/>
                <w:position w:val="-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330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ED7E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EF8" w14:textId="77777777" w:rsidR="00D34A04" w:rsidRPr="00993CFC" w:rsidRDefault="00D34A04" w:rsidP="00AB1AD7">
            <w:pPr>
              <w:spacing w:line="360" w:lineRule="auto"/>
              <w:rPr>
                <w:bCs/>
                <w:iCs/>
              </w:rPr>
            </w:pPr>
          </w:p>
        </w:tc>
      </w:tr>
      <w:tr w:rsidR="00B209AA" w14:paraId="5F88D289" w14:textId="77777777" w:rsidTr="00AB1AD7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B6E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519" w14:textId="77777777" w:rsidR="00D34A04" w:rsidRPr="00993CFC" w:rsidRDefault="00D34A04" w:rsidP="00AB1AD7">
            <w:pPr>
              <w:keepNext/>
              <w:spacing w:line="360" w:lineRule="auto"/>
              <w:jc w:val="both"/>
              <w:outlineLvl w:val="5"/>
              <w:rPr>
                <w:bCs/>
                <w:iCs/>
                <w:position w:val="-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DA1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264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C6A" w14:textId="77777777" w:rsidR="00D34A04" w:rsidRPr="00993CFC" w:rsidRDefault="00D34A04" w:rsidP="00AB1AD7">
            <w:pPr>
              <w:spacing w:line="360" w:lineRule="auto"/>
              <w:rPr>
                <w:bCs/>
                <w:iCs/>
              </w:rPr>
            </w:pPr>
          </w:p>
        </w:tc>
      </w:tr>
      <w:tr w:rsidR="00B209AA" w14:paraId="0839FDF2" w14:textId="77777777" w:rsidTr="00AB1AD7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E6B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0E3" w14:textId="77777777" w:rsidR="00D34A04" w:rsidRPr="00993CFC" w:rsidRDefault="00D34A04" w:rsidP="00AB1AD7">
            <w:pPr>
              <w:keepNext/>
              <w:spacing w:line="360" w:lineRule="auto"/>
              <w:jc w:val="center"/>
              <w:outlineLvl w:val="5"/>
              <w:rPr>
                <w:bCs/>
                <w:iCs/>
                <w:position w:val="-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8EB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88B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6AC" w14:textId="77777777" w:rsidR="00D34A04" w:rsidRPr="00993CFC" w:rsidRDefault="00D34A04" w:rsidP="00AB1AD7">
            <w:pPr>
              <w:spacing w:line="360" w:lineRule="auto"/>
              <w:rPr>
                <w:bCs/>
                <w:iCs/>
              </w:rPr>
            </w:pPr>
          </w:p>
        </w:tc>
      </w:tr>
      <w:tr w:rsidR="00B209AA" w14:paraId="4FD73270" w14:textId="77777777" w:rsidTr="00AB1AD7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153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0C6" w14:textId="77777777" w:rsidR="00D34A04" w:rsidRPr="00993CFC" w:rsidRDefault="00D34A04" w:rsidP="00AB1AD7">
            <w:pPr>
              <w:keepNext/>
              <w:spacing w:line="360" w:lineRule="auto"/>
              <w:jc w:val="center"/>
              <w:outlineLvl w:val="5"/>
              <w:rPr>
                <w:bCs/>
                <w:iCs/>
                <w:position w:val="-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AAE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B61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DBC" w14:textId="77777777" w:rsidR="00D34A04" w:rsidRPr="00993CFC" w:rsidRDefault="00D34A04" w:rsidP="00AB1AD7">
            <w:pPr>
              <w:spacing w:line="360" w:lineRule="auto"/>
              <w:rPr>
                <w:bCs/>
                <w:iCs/>
              </w:rPr>
            </w:pPr>
          </w:p>
        </w:tc>
      </w:tr>
      <w:tr w:rsidR="00B209AA" w14:paraId="4549B782" w14:textId="77777777" w:rsidTr="00AB1AD7">
        <w:trPr>
          <w:trHeight w:val="5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4EC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A3B" w14:textId="77777777" w:rsidR="00D34A04" w:rsidRPr="00993CFC" w:rsidRDefault="00E42048" w:rsidP="00AB1AD7">
            <w:pPr>
              <w:keepNext/>
              <w:spacing w:line="360" w:lineRule="auto"/>
              <w:jc w:val="right"/>
              <w:outlineLvl w:val="5"/>
              <w:rPr>
                <w:bCs/>
                <w:iCs/>
                <w:position w:val="-6"/>
              </w:rPr>
            </w:pPr>
            <w:r w:rsidRPr="00993CFC">
              <w:rPr>
                <w:bCs/>
                <w:iCs/>
                <w:position w:val="-6"/>
              </w:rPr>
              <w:t>Kopā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1A1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8F2" w14:textId="77777777" w:rsidR="00D34A04" w:rsidRPr="00993CFC" w:rsidRDefault="00D34A04" w:rsidP="00AB1AD7">
            <w:pPr>
              <w:spacing w:line="360" w:lineRule="auto"/>
              <w:jc w:val="center"/>
              <w:rPr>
                <w:bCs/>
                <w:iCs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33E" w14:textId="77777777" w:rsidR="00D34A04" w:rsidRPr="00993CFC" w:rsidRDefault="00D34A04" w:rsidP="00AB1AD7">
            <w:pPr>
              <w:spacing w:line="360" w:lineRule="auto"/>
              <w:rPr>
                <w:bCs/>
                <w:iCs/>
              </w:rPr>
            </w:pPr>
          </w:p>
        </w:tc>
      </w:tr>
    </w:tbl>
    <w:p w14:paraId="3811C2BB" w14:textId="77777777" w:rsidR="00D34A04" w:rsidRPr="00993CFC" w:rsidRDefault="00D34A04" w:rsidP="00D34A04"/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B209AA" w14:paraId="40198B66" w14:textId="77777777" w:rsidTr="00AB1AD7">
        <w:trPr>
          <w:trHeight w:val="129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44DF" w14:textId="77777777" w:rsidR="00D34A04" w:rsidRDefault="00E42048" w:rsidP="00AB1AD7">
            <w:pPr>
              <w:spacing w:line="360" w:lineRule="auto"/>
            </w:pPr>
            <w:r>
              <w:t>Projekta realizācijas grafiks</w:t>
            </w:r>
          </w:p>
          <w:p w14:paraId="6726D6AE" w14:textId="77777777" w:rsidR="00D34A04" w:rsidRPr="00993CFC" w:rsidRDefault="00D34A04" w:rsidP="00AB1AD7">
            <w:pPr>
              <w:spacing w:line="360" w:lineRule="auto"/>
            </w:pPr>
          </w:p>
          <w:p w14:paraId="5806CFD7" w14:textId="77777777" w:rsidR="00D34A04" w:rsidRPr="00993CFC" w:rsidRDefault="00D34A04" w:rsidP="00AB1AD7">
            <w:pPr>
              <w:spacing w:line="360" w:lineRule="auto"/>
            </w:pPr>
          </w:p>
          <w:p w14:paraId="186043E6" w14:textId="77777777" w:rsidR="00D34A04" w:rsidRPr="00993CFC" w:rsidRDefault="00D34A04" w:rsidP="00AB1AD7">
            <w:pPr>
              <w:spacing w:line="360" w:lineRule="auto"/>
            </w:pPr>
          </w:p>
        </w:tc>
      </w:tr>
      <w:tr w:rsidR="00B209AA" w14:paraId="2D1E2F1B" w14:textId="77777777" w:rsidTr="00AB1AD7">
        <w:trPr>
          <w:trHeight w:val="129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E6A" w14:textId="77777777" w:rsidR="00D34A04" w:rsidRPr="00993CFC" w:rsidRDefault="00E42048" w:rsidP="00AB1AD7">
            <w:pPr>
              <w:spacing w:line="360" w:lineRule="auto"/>
            </w:pPr>
            <w:r w:rsidRPr="00993CFC">
              <w:t>Plānotie pasākumi</w:t>
            </w:r>
            <w:r>
              <w:t xml:space="preserve"> un nepieciešamais pašvaldības finansējums atbilstoši aprēķinam</w:t>
            </w:r>
          </w:p>
          <w:p w14:paraId="0335417E" w14:textId="77777777" w:rsidR="00D34A04" w:rsidRDefault="00D34A04" w:rsidP="00AB1AD7">
            <w:pPr>
              <w:spacing w:line="360" w:lineRule="auto"/>
            </w:pPr>
          </w:p>
        </w:tc>
      </w:tr>
    </w:tbl>
    <w:p w14:paraId="7A01D85A" w14:textId="77777777" w:rsidR="00D34A04" w:rsidRPr="00993CFC" w:rsidRDefault="00D34A04" w:rsidP="00D34A04">
      <w:pPr>
        <w:keepNext/>
        <w:spacing w:line="360" w:lineRule="auto"/>
        <w:outlineLvl w:val="1"/>
      </w:pPr>
    </w:p>
    <w:p w14:paraId="33D5F8B8" w14:textId="77777777" w:rsidR="00D34A04" w:rsidRPr="00993CFC" w:rsidRDefault="00D34A04" w:rsidP="00D34A04">
      <w:pPr>
        <w:keepNext/>
        <w:spacing w:line="360" w:lineRule="auto"/>
        <w:outlineLvl w:val="1"/>
      </w:pPr>
    </w:p>
    <w:p w14:paraId="32B386C8" w14:textId="77777777" w:rsidR="00D34A04" w:rsidRPr="00993CFC" w:rsidRDefault="00E42048" w:rsidP="00D34A04">
      <w:pPr>
        <w:keepNext/>
        <w:spacing w:line="360" w:lineRule="auto"/>
        <w:outlineLvl w:val="1"/>
      </w:pPr>
      <w:r>
        <w:t>Nevalstiskās organizācijas</w:t>
      </w:r>
      <w:r w:rsidRPr="00993CFC">
        <w:t xml:space="preserve"> paraksttiesīgā persona:</w:t>
      </w:r>
    </w:p>
    <w:p w14:paraId="2C467BA0" w14:textId="77777777" w:rsidR="00D34A04" w:rsidRPr="00993CFC" w:rsidRDefault="00E42048" w:rsidP="00D34A04">
      <w:pPr>
        <w:keepNext/>
        <w:spacing w:line="360" w:lineRule="auto"/>
        <w:outlineLvl w:val="1"/>
      </w:pPr>
      <w:r w:rsidRPr="00993CFC">
        <w:t xml:space="preserve"> </w:t>
      </w:r>
    </w:p>
    <w:p w14:paraId="27018237" w14:textId="77777777" w:rsidR="00D34A04" w:rsidRPr="00993CFC" w:rsidRDefault="00E42048" w:rsidP="00D34A04">
      <w:pPr>
        <w:keepNext/>
        <w:spacing w:line="360" w:lineRule="auto"/>
        <w:outlineLvl w:val="1"/>
      </w:pPr>
      <w:r w:rsidRPr="00993CFC">
        <w:t>Amats ___________________________</w:t>
      </w:r>
    </w:p>
    <w:p w14:paraId="7FED50B1" w14:textId="77777777" w:rsidR="00D34A04" w:rsidRPr="00993CFC" w:rsidRDefault="00D34A04" w:rsidP="00D34A04">
      <w:pPr>
        <w:keepNext/>
        <w:spacing w:line="360" w:lineRule="auto"/>
        <w:outlineLvl w:val="1"/>
      </w:pPr>
    </w:p>
    <w:p w14:paraId="4E3D98E6" w14:textId="77777777" w:rsidR="00D34A04" w:rsidRPr="00993CFC" w:rsidRDefault="00E42048" w:rsidP="00D34A04">
      <w:pPr>
        <w:keepNext/>
        <w:spacing w:line="360" w:lineRule="auto"/>
        <w:outlineLvl w:val="1"/>
      </w:pPr>
      <w:r w:rsidRPr="00993CFC">
        <w:t>Vārds, uzvārds _____________________________ Paraksts _________________________</w:t>
      </w:r>
    </w:p>
    <w:p w14:paraId="2C1FA079" w14:textId="77777777" w:rsidR="00D34A04" w:rsidRPr="00993CFC" w:rsidRDefault="00E42048" w:rsidP="00D34A04">
      <w:pPr>
        <w:spacing w:line="360" w:lineRule="auto"/>
      </w:pPr>
      <w:r w:rsidRPr="00993CFC">
        <w:t xml:space="preserve"> </w:t>
      </w:r>
    </w:p>
    <w:p w14:paraId="545C1188" w14:textId="77777777" w:rsidR="00D34A04" w:rsidRPr="00993CFC" w:rsidRDefault="00E42048" w:rsidP="00D34A04">
      <w:pPr>
        <w:spacing w:line="360" w:lineRule="auto"/>
        <w:rPr>
          <w:bCs/>
        </w:rPr>
      </w:pPr>
      <w:r w:rsidRPr="00993CFC">
        <w:t xml:space="preserve">Datums </w:t>
      </w:r>
      <w:r w:rsidRPr="00993CFC">
        <w:rPr>
          <w:bCs/>
        </w:rPr>
        <w:t>__________________________</w:t>
      </w:r>
    </w:p>
    <w:p w14:paraId="6B19647F" w14:textId="77777777" w:rsidR="00D34A04" w:rsidRPr="000267E9" w:rsidRDefault="00D34A04" w:rsidP="00D34A04"/>
    <w:p w14:paraId="48315106" w14:textId="77777777" w:rsidR="00D34A04" w:rsidRPr="000267E9" w:rsidRDefault="00D34A04" w:rsidP="00D34A04">
      <w:pPr>
        <w:ind w:right="-360"/>
        <w:jc w:val="right"/>
        <w:outlineLvl w:val="0"/>
        <w:rPr>
          <w:b/>
          <w:bCs/>
          <w:sz w:val="20"/>
          <w:szCs w:val="20"/>
        </w:rPr>
      </w:pPr>
    </w:p>
    <w:p w14:paraId="0663B567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3A32F02F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4F3504A7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400062BE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69D8F853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43BB782C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09FDF8AB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6F3972F0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09FB5195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0975864B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7CAD9175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29B227C5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32AC8A8E" w14:textId="77777777" w:rsidR="00D34A04" w:rsidRDefault="00D34A04" w:rsidP="00D34A04">
      <w:pPr>
        <w:ind w:right="-360"/>
        <w:jc w:val="right"/>
        <w:outlineLvl w:val="0"/>
        <w:rPr>
          <w:b/>
          <w:bCs/>
          <w:caps/>
        </w:rPr>
      </w:pPr>
    </w:p>
    <w:p w14:paraId="204C4932" w14:textId="77777777" w:rsidR="000B5140" w:rsidRDefault="000B5140" w:rsidP="00D34A04">
      <w:pPr>
        <w:ind w:right="-360"/>
        <w:jc w:val="right"/>
        <w:outlineLvl w:val="0"/>
        <w:rPr>
          <w:b/>
          <w:bCs/>
          <w:caps/>
        </w:rPr>
      </w:pPr>
    </w:p>
    <w:p w14:paraId="009F4E8D" w14:textId="77777777" w:rsidR="00B83921" w:rsidRDefault="00B83921" w:rsidP="00B83921">
      <w:pPr>
        <w:jc w:val="center"/>
        <w:rPr>
          <w:sz w:val="20"/>
          <w:szCs w:val="20"/>
        </w:rPr>
      </w:pPr>
    </w:p>
    <w:p w14:paraId="7A9516EA" w14:textId="77777777" w:rsidR="00B83921" w:rsidRDefault="00B83921" w:rsidP="00B83921">
      <w:pPr>
        <w:jc w:val="both"/>
        <w:rPr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 </w:t>
      </w:r>
      <w:hyperlink r:id="rId7" w:tgtFrame="_blank" w:history="1">
        <w:r>
          <w:rPr>
            <w:rStyle w:val="Hipersaite"/>
            <w:rFonts w:cs="Calibri"/>
            <w:color w:val="000000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.</w:t>
      </w:r>
    </w:p>
    <w:p w14:paraId="2ACC8856" w14:textId="4A71C6B5" w:rsidR="005109AD" w:rsidRDefault="005109AD" w:rsidP="00D34A04"/>
    <w:sectPr w:rsidR="005109AD" w:rsidSect="0053261C">
      <w:footerReference w:type="default" r:id="rId8"/>
      <w:pgSz w:w="11907" w:h="16840" w:code="9"/>
      <w:pgMar w:top="1134" w:right="1134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E8F7" w14:textId="77777777" w:rsidR="003E2B47" w:rsidRDefault="003E2B47">
      <w:r>
        <w:separator/>
      </w:r>
    </w:p>
  </w:endnote>
  <w:endnote w:type="continuationSeparator" w:id="0">
    <w:p w14:paraId="0F965889" w14:textId="77777777" w:rsidR="003E2B47" w:rsidRDefault="003E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712C" w14:textId="77777777" w:rsidR="008D0F4F" w:rsidRDefault="008D0F4F"/>
  <w:p w14:paraId="2A5952FE" w14:textId="381F4970" w:rsidR="00B209AA" w:rsidRDefault="00B209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CFFD" w14:textId="77777777" w:rsidR="003E2B47" w:rsidRDefault="003E2B47">
      <w:r>
        <w:separator/>
      </w:r>
    </w:p>
  </w:footnote>
  <w:footnote w:type="continuationSeparator" w:id="0">
    <w:p w14:paraId="6F5171A1" w14:textId="77777777" w:rsidR="003E2B47" w:rsidRDefault="003E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19122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C56E1A"/>
    <w:multiLevelType w:val="hybridMultilevel"/>
    <w:tmpl w:val="9642F030"/>
    <w:lvl w:ilvl="0" w:tplc="6B44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7EE31E" w:tentative="1">
      <w:start w:val="1"/>
      <w:numFmt w:val="lowerLetter"/>
      <w:lvlText w:val="%2."/>
      <w:lvlJc w:val="left"/>
      <w:pPr>
        <w:ind w:left="1440" w:hanging="360"/>
      </w:pPr>
    </w:lvl>
    <w:lvl w:ilvl="2" w:tplc="7752FADA" w:tentative="1">
      <w:start w:val="1"/>
      <w:numFmt w:val="lowerRoman"/>
      <w:lvlText w:val="%3."/>
      <w:lvlJc w:val="right"/>
      <w:pPr>
        <w:ind w:left="2160" w:hanging="180"/>
      </w:pPr>
    </w:lvl>
    <w:lvl w:ilvl="3" w:tplc="2E4EB8FA" w:tentative="1">
      <w:start w:val="1"/>
      <w:numFmt w:val="decimal"/>
      <w:lvlText w:val="%4."/>
      <w:lvlJc w:val="left"/>
      <w:pPr>
        <w:ind w:left="2880" w:hanging="360"/>
      </w:pPr>
    </w:lvl>
    <w:lvl w:ilvl="4" w:tplc="D56E989C" w:tentative="1">
      <w:start w:val="1"/>
      <w:numFmt w:val="lowerLetter"/>
      <w:lvlText w:val="%5."/>
      <w:lvlJc w:val="left"/>
      <w:pPr>
        <w:ind w:left="3600" w:hanging="360"/>
      </w:pPr>
    </w:lvl>
    <w:lvl w:ilvl="5" w:tplc="102009A2" w:tentative="1">
      <w:start w:val="1"/>
      <w:numFmt w:val="lowerRoman"/>
      <w:lvlText w:val="%6."/>
      <w:lvlJc w:val="right"/>
      <w:pPr>
        <w:ind w:left="4320" w:hanging="180"/>
      </w:pPr>
    </w:lvl>
    <w:lvl w:ilvl="6" w:tplc="FDBCC1F4" w:tentative="1">
      <w:start w:val="1"/>
      <w:numFmt w:val="decimal"/>
      <w:lvlText w:val="%7."/>
      <w:lvlJc w:val="left"/>
      <w:pPr>
        <w:ind w:left="5040" w:hanging="360"/>
      </w:pPr>
    </w:lvl>
    <w:lvl w:ilvl="7" w:tplc="6A5A7678" w:tentative="1">
      <w:start w:val="1"/>
      <w:numFmt w:val="lowerLetter"/>
      <w:lvlText w:val="%8."/>
      <w:lvlJc w:val="left"/>
      <w:pPr>
        <w:ind w:left="5760" w:hanging="360"/>
      </w:pPr>
    </w:lvl>
    <w:lvl w:ilvl="8" w:tplc="5B5AE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0815"/>
    <w:multiLevelType w:val="hybridMultilevel"/>
    <w:tmpl w:val="AB9CEAB0"/>
    <w:lvl w:ilvl="0" w:tplc="395835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965166" w:tentative="1">
      <w:start w:val="1"/>
      <w:numFmt w:val="lowerLetter"/>
      <w:lvlText w:val="%2."/>
      <w:lvlJc w:val="left"/>
      <w:pPr>
        <w:ind w:left="1440" w:hanging="360"/>
      </w:pPr>
    </w:lvl>
    <w:lvl w:ilvl="2" w:tplc="2C00666A" w:tentative="1">
      <w:start w:val="1"/>
      <w:numFmt w:val="lowerRoman"/>
      <w:lvlText w:val="%3."/>
      <w:lvlJc w:val="right"/>
      <w:pPr>
        <w:ind w:left="2160" w:hanging="180"/>
      </w:pPr>
    </w:lvl>
    <w:lvl w:ilvl="3" w:tplc="4B3A4E68" w:tentative="1">
      <w:start w:val="1"/>
      <w:numFmt w:val="decimal"/>
      <w:lvlText w:val="%4."/>
      <w:lvlJc w:val="left"/>
      <w:pPr>
        <w:ind w:left="2880" w:hanging="360"/>
      </w:pPr>
    </w:lvl>
    <w:lvl w:ilvl="4" w:tplc="4F5A8966" w:tentative="1">
      <w:start w:val="1"/>
      <w:numFmt w:val="lowerLetter"/>
      <w:lvlText w:val="%5."/>
      <w:lvlJc w:val="left"/>
      <w:pPr>
        <w:ind w:left="3600" w:hanging="360"/>
      </w:pPr>
    </w:lvl>
    <w:lvl w:ilvl="5" w:tplc="88C0C09A" w:tentative="1">
      <w:start w:val="1"/>
      <w:numFmt w:val="lowerRoman"/>
      <w:lvlText w:val="%6."/>
      <w:lvlJc w:val="right"/>
      <w:pPr>
        <w:ind w:left="4320" w:hanging="180"/>
      </w:pPr>
    </w:lvl>
    <w:lvl w:ilvl="6" w:tplc="7666C93E" w:tentative="1">
      <w:start w:val="1"/>
      <w:numFmt w:val="decimal"/>
      <w:lvlText w:val="%7."/>
      <w:lvlJc w:val="left"/>
      <w:pPr>
        <w:ind w:left="5040" w:hanging="360"/>
      </w:pPr>
    </w:lvl>
    <w:lvl w:ilvl="7" w:tplc="E3C6C092" w:tentative="1">
      <w:start w:val="1"/>
      <w:numFmt w:val="lowerLetter"/>
      <w:lvlText w:val="%8."/>
      <w:lvlJc w:val="left"/>
      <w:pPr>
        <w:ind w:left="5760" w:hanging="360"/>
      </w:pPr>
    </w:lvl>
    <w:lvl w:ilvl="8" w:tplc="1F30B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03E69"/>
    <w:multiLevelType w:val="multilevel"/>
    <w:tmpl w:val="C19640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num w:numId="1" w16cid:durableId="1201668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357402">
    <w:abstractNumId w:val="2"/>
  </w:num>
  <w:num w:numId="3" w16cid:durableId="233587916">
    <w:abstractNumId w:val="3"/>
  </w:num>
  <w:num w:numId="4" w16cid:durableId="178337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62"/>
    <w:rsid w:val="000267E9"/>
    <w:rsid w:val="00042B12"/>
    <w:rsid w:val="000952DE"/>
    <w:rsid w:val="000B5140"/>
    <w:rsid w:val="00140CBD"/>
    <w:rsid w:val="00163524"/>
    <w:rsid w:val="0019359B"/>
    <w:rsid w:val="001C7706"/>
    <w:rsid w:val="002071F0"/>
    <w:rsid w:val="002639AB"/>
    <w:rsid w:val="0028768E"/>
    <w:rsid w:val="002B2136"/>
    <w:rsid w:val="002C5B38"/>
    <w:rsid w:val="002D0C42"/>
    <w:rsid w:val="002E6F07"/>
    <w:rsid w:val="00313A8E"/>
    <w:rsid w:val="00373167"/>
    <w:rsid w:val="00397915"/>
    <w:rsid w:val="003C5811"/>
    <w:rsid w:val="003E0DA1"/>
    <w:rsid w:val="003E211C"/>
    <w:rsid w:val="003E2B47"/>
    <w:rsid w:val="004021EE"/>
    <w:rsid w:val="0042329E"/>
    <w:rsid w:val="004477B1"/>
    <w:rsid w:val="00507527"/>
    <w:rsid w:val="005109AD"/>
    <w:rsid w:val="0053261C"/>
    <w:rsid w:val="00553406"/>
    <w:rsid w:val="005544E9"/>
    <w:rsid w:val="00662E80"/>
    <w:rsid w:val="007236A6"/>
    <w:rsid w:val="00731F7B"/>
    <w:rsid w:val="00735439"/>
    <w:rsid w:val="007458DB"/>
    <w:rsid w:val="007723FB"/>
    <w:rsid w:val="0078541D"/>
    <w:rsid w:val="007C1C36"/>
    <w:rsid w:val="007C1CD1"/>
    <w:rsid w:val="008A7CCA"/>
    <w:rsid w:val="008B3DD0"/>
    <w:rsid w:val="008D0F4F"/>
    <w:rsid w:val="008D5947"/>
    <w:rsid w:val="0090331F"/>
    <w:rsid w:val="0090678D"/>
    <w:rsid w:val="00922561"/>
    <w:rsid w:val="009250D2"/>
    <w:rsid w:val="00993CFC"/>
    <w:rsid w:val="009E1C76"/>
    <w:rsid w:val="00A02E1C"/>
    <w:rsid w:val="00A222E0"/>
    <w:rsid w:val="00A345EB"/>
    <w:rsid w:val="00A4294A"/>
    <w:rsid w:val="00A43325"/>
    <w:rsid w:val="00A55C88"/>
    <w:rsid w:val="00A56662"/>
    <w:rsid w:val="00A90ACF"/>
    <w:rsid w:val="00AB1AD7"/>
    <w:rsid w:val="00AC460D"/>
    <w:rsid w:val="00B0425D"/>
    <w:rsid w:val="00B209AA"/>
    <w:rsid w:val="00B83921"/>
    <w:rsid w:val="00B84C97"/>
    <w:rsid w:val="00BA201C"/>
    <w:rsid w:val="00BB07ED"/>
    <w:rsid w:val="00BC3183"/>
    <w:rsid w:val="00C27168"/>
    <w:rsid w:val="00C963AC"/>
    <w:rsid w:val="00CD4561"/>
    <w:rsid w:val="00CD7043"/>
    <w:rsid w:val="00D14AC8"/>
    <w:rsid w:val="00D272BC"/>
    <w:rsid w:val="00D33076"/>
    <w:rsid w:val="00D34A04"/>
    <w:rsid w:val="00D36FAD"/>
    <w:rsid w:val="00D40A49"/>
    <w:rsid w:val="00D416D7"/>
    <w:rsid w:val="00D8306F"/>
    <w:rsid w:val="00DE204F"/>
    <w:rsid w:val="00E42048"/>
    <w:rsid w:val="00EA4757"/>
    <w:rsid w:val="00F52539"/>
    <w:rsid w:val="00FA7B2B"/>
    <w:rsid w:val="00FD6B8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9F9"/>
  <w15:chartTrackingRefBased/>
  <w15:docId w15:val="{DE1A7503-353E-4BD9-B81D-0587716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294A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4294A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"/>
    <w:semiHidden/>
    <w:rsid w:val="00A4294A"/>
    <w:rPr>
      <w:rFonts w:ascii="Calibri Light" w:eastAsia="Times New Roman" w:hAnsi="Calibri Light" w:cs="Times New Roman"/>
      <w:b/>
      <w:bCs/>
      <w:sz w:val="26"/>
      <w:szCs w:val="26"/>
      <w:lang w:val="lv-LV" w:eastAsia="ar-SA"/>
    </w:rPr>
  </w:style>
  <w:style w:type="character" w:styleId="Hipersaite">
    <w:name w:val="Hyperlink"/>
    <w:unhideWhenUsed/>
    <w:rsid w:val="00A4294A"/>
    <w:rPr>
      <w:color w:val="0563C1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A4294A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A4294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A4294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Pamattekstaatkpe2Rakstz">
    <w:name w:val="Pamatteksta atkāpe 2 Rakstz."/>
    <w:link w:val="Pamattekstaatkpe2"/>
    <w:uiPriority w:val="99"/>
    <w:rsid w:val="00A4294A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Nosaukums">
    <w:name w:val="Title"/>
    <w:basedOn w:val="Parasts"/>
    <w:link w:val="NosaukumsRakstz"/>
    <w:qFormat/>
    <w:rsid w:val="00A4294A"/>
    <w:pPr>
      <w:jc w:val="center"/>
    </w:pPr>
    <w:rPr>
      <w:b/>
    </w:rPr>
  </w:style>
  <w:style w:type="character" w:customStyle="1" w:styleId="NosaukumsRakstz">
    <w:name w:val="Nosaukums Rakstz."/>
    <w:link w:val="Nosaukums"/>
    <w:rsid w:val="00A4294A"/>
    <w:rPr>
      <w:rFonts w:ascii="Times New Roman" w:eastAsia="Times New Roman" w:hAnsi="Times New Roman" w:cs="Times New Roman"/>
      <w:b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29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4294A"/>
    <w:rPr>
      <w:rFonts w:ascii="Tahoma" w:eastAsia="Times New Roman" w:hAnsi="Tahoma" w:cs="Tahoma"/>
      <w:sz w:val="16"/>
      <w:szCs w:val="16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D416D7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D416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D416D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uiPriority w:val="99"/>
    <w:rsid w:val="00D416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Apakvirsraksts">
    <w:name w:val="Subtitle"/>
    <w:basedOn w:val="Parasts"/>
    <w:link w:val="ApakvirsrakstsRakstz"/>
    <w:qFormat/>
    <w:rsid w:val="00D416D7"/>
    <w:pPr>
      <w:jc w:val="right"/>
    </w:pPr>
    <w:rPr>
      <w:b/>
      <w:bCs/>
      <w:lang w:eastAsia="en-US"/>
    </w:rPr>
  </w:style>
  <w:style w:type="character" w:customStyle="1" w:styleId="ApakvirsrakstsRakstz">
    <w:name w:val="Apakšvirsraksts Rakstz."/>
    <w:link w:val="Apakvirsraksts"/>
    <w:rsid w:val="00D416D7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3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3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39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3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AppData\Local\Temp\piel_lem_nr.58_noteik_nr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piel_lem_nr.58_noteik_nr.2</Template>
  <TotalTime>2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neo118295@outlook.lv</cp:lastModifiedBy>
  <cp:revision>4</cp:revision>
  <cp:lastPrinted>2015-05-21T07:57:00Z</cp:lastPrinted>
  <dcterms:created xsi:type="dcterms:W3CDTF">2022-08-09T08:14:00Z</dcterms:created>
  <dcterms:modified xsi:type="dcterms:W3CDTF">2022-11-14T10:49:00Z</dcterms:modified>
</cp:coreProperties>
</file>